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6" w:rsidRPr="002740FA" w:rsidRDefault="0033585A" w:rsidP="009D44BB">
      <w:pPr>
        <w:rPr>
          <w:b/>
          <w:u w:val="single"/>
        </w:rPr>
      </w:pPr>
      <w:r w:rsidRPr="002740FA">
        <w:rPr>
          <w:b/>
          <w:u w:val="single"/>
        </w:rPr>
        <w:t>ÖĞRENCİ NO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2740FA" w:rsidRPr="002740FA">
        <w:rPr>
          <w:b/>
        </w:rPr>
        <w:t xml:space="preserve"> </w:t>
      </w:r>
      <w:proofErr w:type="gramStart"/>
      <w:r w:rsidR="00B83F01" w:rsidRPr="00B83F01">
        <w:rPr>
          <w:sz w:val="14"/>
          <w:szCs w:val="14"/>
        </w:rPr>
        <w:t>……………………………</w:t>
      </w:r>
      <w:r w:rsidR="00B83F01">
        <w:rPr>
          <w:sz w:val="14"/>
          <w:szCs w:val="14"/>
        </w:rPr>
        <w:t>…</w:t>
      </w:r>
      <w:r w:rsidR="00215EF3">
        <w:rPr>
          <w:sz w:val="14"/>
          <w:szCs w:val="14"/>
        </w:rPr>
        <w:t>………………….</w:t>
      </w:r>
      <w:r w:rsidR="00B83F01">
        <w:rPr>
          <w:sz w:val="14"/>
          <w:szCs w:val="14"/>
        </w:rPr>
        <w:t>………..</w:t>
      </w:r>
      <w:r w:rsidR="00B83F01" w:rsidRPr="00B83F01">
        <w:rPr>
          <w:sz w:val="14"/>
          <w:szCs w:val="14"/>
        </w:rPr>
        <w:t>.</w:t>
      </w:r>
      <w:proofErr w:type="gramEnd"/>
    </w:p>
    <w:p w:rsidR="00BE5AB6" w:rsidRDefault="00BE5AB6" w:rsidP="009D44BB">
      <w:pPr>
        <w:rPr>
          <w:b/>
          <w:u w:val="single"/>
        </w:rPr>
      </w:pPr>
      <w:bookmarkStart w:id="0" w:name="_GoBack"/>
      <w:bookmarkEnd w:id="0"/>
    </w:p>
    <w:p w:rsidR="000058CA" w:rsidRPr="002740FA" w:rsidRDefault="0033585A" w:rsidP="009D44BB">
      <w:pPr>
        <w:rPr>
          <w:b/>
          <w:u w:val="single"/>
        </w:rPr>
      </w:pPr>
      <w:r w:rsidRPr="002740FA">
        <w:rPr>
          <w:b/>
          <w:u w:val="single"/>
        </w:rPr>
        <w:t>ADI SOYADI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4E1018">
        <w:rPr>
          <w:b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BE5AB6" w:rsidRDefault="00BE5AB6" w:rsidP="009D44BB">
      <w:pPr>
        <w:rPr>
          <w:b/>
          <w:u w:val="single"/>
        </w:rPr>
      </w:pPr>
    </w:p>
    <w:p w:rsidR="0033585A" w:rsidRDefault="0033585A" w:rsidP="009D44BB">
      <w:pPr>
        <w:rPr>
          <w:b/>
        </w:rPr>
      </w:pPr>
      <w:r w:rsidRPr="002740FA">
        <w:rPr>
          <w:b/>
          <w:u w:val="single"/>
        </w:rPr>
        <w:t xml:space="preserve">BÖLÜMÜ 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B83F01" w:rsidRPr="00B83F01">
        <w:rPr>
          <w:sz w:val="16"/>
          <w:szCs w:val="16"/>
        </w:rPr>
        <w:t xml:space="preserve"> </w:t>
      </w:r>
      <w:proofErr w:type="gramStart"/>
      <w:r w:rsidR="00B83F01" w:rsidRPr="00B83F01">
        <w:rPr>
          <w:sz w:val="14"/>
          <w:szCs w:val="14"/>
        </w:rPr>
        <w:t>……………………………</w:t>
      </w:r>
      <w:r w:rsidR="00B83F01">
        <w:rPr>
          <w:sz w:val="14"/>
          <w:szCs w:val="14"/>
        </w:rPr>
        <w:t>…………..</w:t>
      </w:r>
      <w:r w:rsidR="00B83F01" w:rsidRPr="00B83F01">
        <w:rPr>
          <w:sz w:val="14"/>
          <w:szCs w:val="14"/>
        </w:rPr>
        <w:t>.</w:t>
      </w:r>
      <w:r w:rsidR="00215EF3">
        <w:rPr>
          <w:sz w:val="14"/>
          <w:szCs w:val="14"/>
        </w:rPr>
        <w:t>...........................</w:t>
      </w:r>
      <w:proofErr w:type="gramEnd"/>
      <w:r w:rsidR="00215EF3">
        <w:rPr>
          <w:sz w:val="14"/>
          <w:szCs w:val="14"/>
        </w:rPr>
        <w:tab/>
      </w:r>
      <w:r w:rsidR="00215EF3">
        <w:rPr>
          <w:sz w:val="14"/>
          <w:szCs w:val="14"/>
        </w:rPr>
        <w:tab/>
      </w:r>
      <w:r w:rsidR="00C05043">
        <w:rPr>
          <w:b/>
        </w:rPr>
        <w:t xml:space="preserve">     </w:t>
      </w:r>
      <w:r w:rsidR="000058CA">
        <w:rPr>
          <w:b/>
        </w:rPr>
        <w:t>F</w:t>
      </w:r>
      <w:r w:rsidR="00A05605">
        <w:rPr>
          <w:b/>
        </w:rPr>
        <w:t>otoğraf</w:t>
      </w:r>
    </w:p>
    <w:p w:rsidR="00BE5AB6" w:rsidRDefault="00BE5AB6" w:rsidP="009D44BB">
      <w:pPr>
        <w:rPr>
          <w:b/>
          <w:u w:val="single"/>
        </w:rPr>
      </w:pPr>
    </w:p>
    <w:p w:rsidR="0033585A" w:rsidRPr="002740FA" w:rsidRDefault="0033585A" w:rsidP="009D44BB">
      <w:pPr>
        <w:rPr>
          <w:b/>
          <w:u w:val="single"/>
        </w:rPr>
      </w:pPr>
      <w:r w:rsidRPr="002740FA">
        <w:rPr>
          <w:b/>
          <w:u w:val="single"/>
        </w:rPr>
        <w:t>KAYIT TARİHİ</w:t>
      </w:r>
      <w:r w:rsidR="003967BE" w:rsidRPr="002740FA">
        <w:rPr>
          <w:b/>
          <w:u w:val="single"/>
        </w:rPr>
        <w:t xml:space="preserve"> </w:t>
      </w:r>
      <w:r w:rsidR="003967BE" w:rsidRPr="002740FA">
        <w:rPr>
          <w:b/>
          <w:sz w:val="16"/>
          <w:szCs w:val="16"/>
          <w:u w:val="single"/>
        </w:rPr>
        <w:t>(Kayıt Evraklarının</w:t>
      </w:r>
      <w:r w:rsidRPr="002740FA">
        <w:rPr>
          <w:b/>
          <w:u w:val="single"/>
        </w:rPr>
        <w:tab/>
        <w:t>:</w:t>
      </w:r>
      <w:r w:rsidR="00B83F01" w:rsidRPr="00B83F01">
        <w:rPr>
          <w:sz w:val="16"/>
          <w:szCs w:val="16"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3967BE" w:rsidRDefault="0033585A" w:rsidP="009D44BB">
      <w:pPr>
        <w:rPr>
          <w:b/>
          <w:sz w:val="16"/>
          <w:szCs w:val="16"/>
        </w:rPr>
      </w:pPr>
      <w:r w:rsidRPr="00B40577">
        <w:rPr>
          <w:b/>
          <w:sz w:val="16"/>
          <w:szCs w:val="16"/>
        </w:rPr>
        <w:t xml:space="preserve">Öğrenci İşlerine </w:t>
      </w:r>
      <w:r w:rsidR="003967BE" w:rsidRPr="00B40577">
        <w:rPr>
          <w:b/>
          <w:sz w:val="16"/>
          <w:szCs w:val="16"/>
        </w:rPr>
        <w:t>Tes</w:t>
      </w:r>
      <w:r w:rsidR="003967BE">
        <w:rPr>
          <w:b/>
          <w:sz w:val="16"/>
          <w:szCs w:val="16"/>
        </w:rPr>
        <w:t>lim Edildiği Tarih Yazılacaktır</w:t>
      </w:r>
      <w:r w:rsidR="003967BE" w:rsidRPr="00B40577">
        <w:rPr>
          <w:b/>
          <w:sz w:val="16"/>
          <w:szCs w:val="16"/>
        </w:rPr>
        <w:t>)</w:t>
      </w:r>
    </w:p>
    <w:p w:rsidR="007127CA" w:rsidRDefault="007127CA" w:rsidP="009D44BB">
      <w:pPr>
        <w:rPr>
          <w:b/>
          <w:sz w:val="16"/>
          <w:szCs w:val="16"/>
        </w:rPr>
      </w:pPr>
      <w:r>
        <w:rPr>
          <w:b/>
          <w:sz w:val="16"/>
          <w:szCs w:val="16"/>
        </w:rPr>
        <w:t>E-KAYIT TARİHİ</w:t>
      </w:r>
      <w:r>
        <w:rPr>
          <w:b/>
          <w:sz w:val="16"/>
          <w:szCs w:val="16"/>
        </w:rPr>
        <w:tab/>
        <w:t>(E-kayıt yapanlar için)</w:t>
      </w:r>
      <w:r>
        <w:rPr>
          <w:b/>
          <w:sz w:val="16"/>
          <w:szCs w:val="16"/>
        </w:rPr>
        <w:tab/>
      </w:r>
      <w:r w:rsidRPr="002740FA">
        <w:rPr>
          <w:b/>
          <w:u w:val="single"/>
        </w:rPr>
        <w:t>:</w:t>
      </w:r>
      <w:r w:rsidRPr="00B83F01">
        <w:rPr>
          <w:sz w:val="16"/>
          <w:szCs w:val="16"/>
        </w:rPr>
        <w:t xml:space="preserve"> </w:t>
      </w:r>
      <w:r w:rsidRPr="00B83F01">
        <w:rPr>
          <w:sz w:val="14"/>
          <w:szCs w:val="14"/>
        </w:rPr>
        <w:t>……………………………</w:t>
      </w:r>
      <w:r>
        <w:rPr>
          <w:sz w:val="14"/>
          <w:szCs w:val="14"/>
        </w:rPr>
        <w:t>…………………….………..</w:t>
      </w:r>
      <w:r w:rsidRPr="00B83F01">
        <w:rPr>
          <w:sz w:val="14"/>
          <w:szCs w:val="14"/>
        </w:rPr>
        <w:t>.</w:t>
      </w:r>
    </w:p>
    <w:p w:rsidR="00234B7B" w:rsidRDefault="00234B7B" w:rsidP="00397929">
      <w:pPr>
        <w:spacing w:line="480" w:lineRule="auto"/>
        <w:rPr>
          <w:b/>
          <w:u w:val="single"/>
        </w:rPr>
      </w:pPr>
    </w:p>
    <w:p w:rsidR="000058CA" w:rsidRPr="002740FA" w:rsidRDefault="000058CA" w:rsidP="00397929">
      <w:pPr>
        <w:spacing w:line="480" w:lineRule="auto"/>
        <w:rPr>
          <w:u w:val="single"/>
        </w:rPr>
      </w:pPr>
      <w:r w:rsidRPr="002740FA">
        <w:rPr>
          <w:b/>
          <w:u w:val="single"/>
        </w:rPr>
        <w:t>T.C. KİMLİK NO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2740FA">
        <w:rPr>
          <w:b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33585A" w:rsidRDefault="00B40577" w:rsidP="00397929">
      <w:pPr>
        <w:spacing w:line="480" w:lineRule="auto"/>
        <w:rPr>
          <w:b/>
        </w:rPr>
      </w:pPr>
      <w:r w:rsidRPr="002740FA">
        <w:rPr>
          <w:b/>
          <w:u w:val="single"/>
        </w:rPr>
        <w:t>ASKERLİK ŞUBESİ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A627DC" w:rsidRPr="00A627DC">
        <w:rPr>
          <w:b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B40577" w:rsidRDefault="00B40577" w:rsidP="00397929">
      <w:pPr>
        <w:spacing w:line="480" w:lineRule="auto"/>
        <w:rPr>
          <w:b/>
        </w:rPr>
      </w:pPr>
      <w:r w:rsidRPr="002740FA">
        <w:rPr>
          <w:b/>
          <w:u w:val="single"/>
        </w:rPr>
        <w:t>ASKERLİK DURUMU</w:t>
      </w:r>
      <w:r w:rsidR="00A317F5" w:rsidRPr="002740FA">
        <w:rPr>
          <w:b/>
          <w:sz w:val="16"/>
          <w:szCs w:val="16"/>
          <w:u w:val="single"/>
        </w:rPr>
        <w:t>(</w:t>
      </w:r>
      <w:proofErr w:type="spellStart"/>
      <w:r w:rsidR="00A317F5" w:rsidRPr="002740FA">
        <w:rPr>
          <w:b/>
          <w:sz w:val="16"/>
          <w:szCs w:val="16"/>
          <w:u w:val="single"/>
        </w:rPr>
        <w:t>Tecil,yaptı</w:t>
      </w:r>
      <w:proofErr w:type="spellEnd"/>
      <w:r w:rsidR="00A317F5" w:rsidRPr="002740FA">
        <w:rPr>
          <w:b/>
          <w:sz w:val="16"/>
          <w:szCs w:val="16"/>
          <w:u w:val="single"/>
        </w:rPr>
        <w:t xml:space="preserve"> vb.)</w:t>
      </w:r>
      <w:r w:rsidRPr="002740FA">
        <w:rPr>
          <w:b/>
          <w:u w:val="single"/>
        </w:rPr>
        <w:t>:</w:t>
      </w:r>
      <w:r w:rsidR="00A627DC" w:rsidRPr="00A627DC">
        <w:rPr>
          <w:b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B40577" w:rsidRDefault="00B40577" w:rsidP="00397929">
      <w:pPr>
        <w:spacing w:line="480" w:lineRule="auto"/>
        <w:rPr>
          <w:b/>
        </w:rPr>
      </w:pPr>
      <w:r w:rsidRPr="002740FA">
        <w:rPr>
          <w:b/>
          <w:u w:val="single"/>
        </w:rPr>
        <w:t>CEP TELEFONU N</w:t>
      </w:r>
      <w:r w:rsidR="00CB5D53" w:rsidRPr="002740FA">
        <w:rPr>
          <w:b/>
          <w:u w:val="single"/>
        </w:rPr>
        <w:t>O</w:t>
      </w:r>
      <w:r w:rsidR="00CB5D53"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A627DC" w:rsidRPr="00A627DC">
        <w:rPr>
          <w:b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B40577" w:rsidRDefault="00B40577" w:rsidP="00397929">
      <w:pPr>
        <w:spacing w:line="480" w:lineRule="auto"/>
        <w:rPr>
          <w:b/>
        </w:rPr>
      </w:pPr>
      <w:r w:rsidRPr="002740FA">
        <w:rPr>
          <w:b/>
          <w:sz w:val="22"/>
          <w:szCs w:val="22"/>
          <w:u w:val="single"/>
        </w:rPr>
        <w:t>TEL</w:t>
      </w:r>
      <w:r w:rsidR="00CB5D53" w:rsidRPr="002740FA">
        <w:rPr>
          <w:b/>
          <w:sz w:val="16"/>
          <w:szCs w:val="16"/>
          <w:u w:val="single"/>
        </w:rPr>
        <w:t>(Sabit ya da bir yakınınızın telefon</w:t>
      </w:r>
      <w:r w:rsidR="000058CA" w:rsidRPr="002740FA">
        <w:rPr>
          <w:b/>
          <w:sz w:val="16"/>
          <w:szCs w:val="16"/>
          <w:u w:val="single"/>
        </w:rPr>
        <w:t xml:space="preserve"> </w:t>
      </w:r>
      <w:r w:rsidR="00CB5D53" w:rsidRPr="002740FA">
        <w:rPr>
          <w:b/>
          <w:sz w:val="16"/>
          <w:szCs w:val="16"/>
          <w:u w:val="single"/>
        </w:rPr>
        <w:t>numarası)</w:t>
      </w:r>
      <w:r w:rsidRPr="002740FA">
        <w:rPr>
          <w:b/>
          <w:u w:val="single"/>
        </w:rPr>
        <w:t>:</w:t>
      </w:r>
      <w:r w:rsidR="00A627DC" w:rsidRPr="00A627DC">
        <w:rPr>
          <w:b/>
        </w:rPr>
        <w:t xml:space="preserve"> </w:t>
      </w:r>
      <w:proofErr w:type="gramStart"/>
      <w:r w:rsidR="00215EF3" w:rsidRPr="00B83F01">
        <w:rPr>
          <w:sz w:val="14"/>
          <w:szCs w:val="14"/>
        </w:rPr>
        <w:t>……………………………</w:t>
      </w:r>
      <w:r w:rsidR="00215EF3">
        <w:rPr>
          <w:sz w:val="14"/>
          <w:szCs w:val="14"/>
        </w:rPr>
        <w:t>…………………….………..</w:t>
      </w:r>
      <w:r w:rsidR="00215EF3" w:rsidRPr="00B83F01">
        <w:rPr>
          <w:sz w:val="14"/>
          <w:szCs w:val="14"/>
        </w:rPr>
        <w:t>.</w:t>
      </w:r>
      <w:proofErr w:type="gramEnd"/>
    </w:p>
    <w:p w:rsidR="00B40577" w:rsidRPr="0097782A" w:rsidRDefault="00B40577" w:rsidP="009D44BB">
      <w:pPr>
        <w:spacing w:line="360" w:lineRule="auto"/>
        <w:rPr>
          <w:b/>
        </w:rPr>
      </w:pPr>
      <w:r w:rsidRPr="002740FA">
        <w:rPr>
          <w:b/>
          <w:u w:val="single"/>
        </w:rPr>
        <w:t>ADRES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A627DC" w:rsidRPr="00A627DC">
        <w:rPr>
          <w:b/>
        </w:rPr>
        <w:t xml:space="preserve"> </w:t>
      </w:r>
      <w:proofErr w:type="gramStart"/>
      <w:r w:rsidR="00B83F01" w:rsidRPr="0097782A">
        <w:rPr>
          <w:b/>
          <w:sz w:val="14"/>
          <w:szCs w:val="14"/>
        </w:rPr>
        <w:t>………………………………………</w:t>
      </w:r>
      <w:r w:rsidR="00426A66" w:rsidRPr="0097782A">
        <w:rPr>
          <w:b/>
          <w:sz w:val="14"/>
          <w:szCs w:val="14"/>
        </w:rPr>
        <w:t>…………</w:t>
      </w:r>
      <w:r w:rsidR="00215EF3" w:rsidRPr="0097782A">
        <w:rPr>
          <w:b/>
          <w:sz w:val="14"/>
          <w:szCs w:val="14"/>
        </w:rPr>
        <w:t>……………………………..</w:t>
      </w:r>
      <w:r w:rsidR="00426A66" w:rsidRPr="0097782A">
        <w:rPr>
          <w:b/>
          <w:sz w:val="14"/>
          <w:szCs w:val="14"/>
        </w:rPr>
        <w:t>…………………</w:t>
      </w:r>
      <w:r w:rsidR="00B83F01" w:rsidRPr="0097782A">
        <w:rPr>
          <w:b/>
          <w:sz w:val="14"/>
          <w:szCs w:val="14"/>
        </w:rPr>
        <w:t>.</w:t>
      </w:r>
      <w:proofErr w:type="gramEnd"/>
    </w:p>
    <w:p w:rsidR="009D44BB" w:rsidRDefault="00CF08F3" w:rsidP="009D44BB">
      <w:pPr>
        <w:spacing w:line="360" w:lineRule="auto"/>
        <w:rPr>
          <w:b/>
        </w:rPr>
      </w:pPr>
      <w:r w:rsidRPr="0097782A">
        <w:rPr>
          <w:b/>
        </w:rPr>
        <w:tab/>
      </w:r>
      <w:r w:rsidRPr="0097782A">
        <w:rPr>
          <w:b/>
        </w:rPr>
        <w:tab/>
      </w:r>
      <w:r w:rsidRPr="0097782A">
        <w:rPr>
          <w:b/>
        </w:rPr>
        <w:tab/>
      </w:r>
      <w:r w:rsidRPr="0097782A">
        <w:rPr>
          <w:b/>
        </w:rPr>
        <w:tab/>
      </w:r>
      <w:r w:rsidRPr="0097782A">
        <w:rPr>
          <w:b/>
        </w:rPr>
        <w:tab/>
        <w:t xml:space="preserve"> </w:t>
      </w:r>
    </w:p>
    <w:p w:rsidR="00CF08F3" w:rsidRPr="0097782A" w:rsidRDefault="009D44BB" w:rsidP="009D44BB">
      <w:pPr>
        <w:spacing w:line="360" w:lineRule="auto"/>
        <w:rPr>
          <w:b/>
          <w:sz w:val="14"/>
          <w:szCs w:val="14"/>
        </w:rPr>
      </w:pPr>
      <w:proofErr w:type="gramStart"/>
      <w:r>
        <w:rPr>
          <w:b/>
        </w:rPr>
        <w:t>……………….</w:t>
      </w:r>
      <w:r w:rsidR="00B83F01" w:rsidRPr="0097782A">
        <w:rPr>
          <w:b/>
          <w:sz w:val="14"/>
          <w:szCs w:val="14"/>
        </w:rPr>
        <w:t>………………………………………</w:t>
      </w:r>
      <w:r w:rsidR="00426A66" w:rsidRPr="0097782A">
        <w:rPr>
          <w:b/>
          <w:sz w:val="14"/>
          <w:szCs w:val="14"/>
        </w:rPr>
        <w:t>………………</w:t>
      </w:r>
      <w:r w:rsidR="00754CF3" w:rsidRPr="0097782A">
        <w:rPr>
          <w:b/>
          <w:sz w:val="14"/>
          <w:szCs w:val="14"/>
        </w:rPr>
        <w:t>……………</w:t>
      </w:r>
      <w:r w:rsidR="0097782A">
        <w:rPr>
          <w:b/>
          <w:sz w:val="14"/>
          <w:szCs w:val="14"/>
        </w:rPr>
        <w:t>………………………………</w:t>
      </w:r>
      <w:proofErr w:type="gramEnd"/>
      <w:r w:rsidR="00426A66" w:rsidRPr="0097782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              </w:t>
      </w:r>
      <w:proofErr w:type="gramStart"/>
      <w:r w:rsidRPr="0097782A">
        <w:rPr>
          <w:b/>
          <w:sz w:val="14"/>
          <w:szCs w:val="14"/>
        </w:rPr>
        <w:t>……………</w:t>
      </w:r>
      <w:proofErr w:type="gramEnd"/>
      <w:r>
        <w:rPr>
          <w:b/>
          <w:sz w:val="14"/>
          <w:szCs w:val="14"/>
        </w:rPr>
        <w:t xml:space="preserve">  </w:t>
      </w:r>
      <w:r w:rsidRPr="0097782A">
        <w:rPr>
          <w:b/>
          <w:sz w:val="14"/>
          <w:szCs w:val="14"/>
        </w:rPr>
        <w:t xml:space="preserve"> /</w:t>
      </w:r>
      <w:r>
        <w:rPr>
          <w:b/>
          <w:sz w:val="14"/>
          <w:szCs w:val="14"/>
        </w:rPr>
        <w:t xml:space="preserve">   </w:t>
      </w:r>
      <w:proofErr w:type="gramStart"/>
      <w:r w:rsidRPr="0097782A">
        <w:rPr>
          <w:b/>
          <w:sz w:val="14"/>
          <w:szCs w:val="14"/>
        </w:rPr>
        <w:t>………..</w:t>
      </w:r>
      <w:proofErr w:type="gramEnd"/>
    </w:p>
    <w:p w:rsidR="009D44BB" w:rsidRDefault="0097782A" w:rsidP="009D44BB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B40577" w:rsidRDefault="00B40577" w:rsidP="009D44BB">
      <w:pPr>
        <w:spacing w:line="360" w:lineRule="auto"/>
        <w:rPr>
          <w:b/>
        </w:rPr>
      </w:pPr>
      <w:r w:rsidRPr="002740FA">
        <w:rPr>
          <w:b/>
          <w:u w:val="single"/>
        </w:rPr>
        <w:t>E-MAİL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A627DC" w:rsidRPr="00A627DC">
        <w:rPr>
          <w:b/>
        </w:rPr>
        <w:t xml:space="preserve"> </w:t>
      </w:r>
      <w:proofErr w:type="gramStart"/>
      <w:r w:rsidR="00B83F01" w:rsidRPr="00B83F01">
        <w:rPr>
          <w:sz w:val="14"/>
          <w:szCs w:val="14"/>
        </w:rPr>
        <w:t>……………………………</w:t>
      </w:r>
      <w:r w:rsidR="00B83F01">
        <w:rPr>
          <w:sz w:val="14"/>
          <w:szCs w:val="14"/>
        </w:rPr>
        <w:t>…………..</w:t>
      </w:r>
      <w:r w:rsidR="00B83F01" w:rsidRPr="00B83F01">
        <w:rPr>
          <w:sz w:val="14"/>
          <w:szCs w:val="14"/>
        </w:rPr>
        <w:t>.</w:t>
      </w:r>
      <w:proofErr w:type="gramEnd"/>
    </w:p>
    <w:p w:rsidR="009D44BB" w:rsidRDefault="009D44BB" w:rsidP="00397929">
      <w:pPr>
        <w:spacing w:line="480" w:lineRule="auto"/>
        <w:rPr>
          <w:b/>
          <w:u w:val="single"/>
        </w:rPr>
      </w:pPr>
    </w:p>
    <w:p w:rsidR="00B40577" w:rsidRDefault="00B40577" w:rsidP="00397929">
      <w:pPr>
        <w:spacing w:line="480" w:lineRule="auto"/>
        <w:rPr>
          <w:b/>
        </w:rPr>
      </w:pPr>
      <w:r w:rsidRPr="002740FA">
        <w:rPr>
          <w:b/>
          <w:u w:val="single"/>
        </w:rPr>
        <w:t>ÖĞRENCİ İMZASI</w:t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</w:r>
      <w:r w:rsidRPr="002740FA">
        <w:rPr>
          <w:b/>
          <w:u w:val="single"/>
        </w:rPr>
        <w:tab/>
        <w:t>:</w:t>
      </w:r>
      <w:r w:rsidR="00A627DC" w:rsidRPr="00A627DC">
        <w:rPr>
          <w:b/>
        </w:rPr>
        <w:t xml:space="preserve"> </w:t>
      </w:r>
      <w:proofErr w:type="gramStart"/>
      <w:r w:rsidR="00B83F01" w:rsidRPr="00B83F01">
        <w:rPr>
          <w:sz w:val="14"/>
          <w:szCs w:val="14"/>
        </w:rPr>
        <w:t>……………………………</w:t>
      </w:r>
      <w:r w:rsidR="00B83F01">
        <w:rPr>
          <w:sz w:val="14"/>
          <w:szCs w:val="14"/>
        </w:rPr>
        <w:t>…………..</w:t>
      </w:r>
      <w:r w:rsidR="00B83F01" w:rsidRPr="00B83F01">
        <w:rPr>
          <w:sz w:val="14"/>
          <w:szCs w:val="14"/>
        </w:rPr>
        <w:t>.</w:t>
      </w:r>
      <w:proofErr w:type="gramEnd"/>
    </w:p>
    <w:p w:rsidR="009A50DB" w:rsidRPr="009A50DB" w:rsidRDefault="009A50DB" w:rsidP="009A50DB">
      <w:pPr>
        <w:rPr>
          <w:sz w:val="19"/>
          <w:szCs w:val="19"/>
        </w:rPr>
      </w:pPr>
    </w:p>
    <w:p w:rsidR="009A50DB" w:rsidRPr="009A50DB" w:rsidRDefault="009A50DB" w:rsidP="009A50DB">
      <w:pPr>
        <w:rPr>
          <w:sz w:val="19"/>
          <w:szCs w:val="19"/>
        </w:rPr>
      </w:pPr>
    </w:p>
    <w:p w:rsidR="009A50DB" w:rsidRDefault="009A50DB" w:rsidP="009A50DB">
      <w:pPr>
        <w:rPr>
          <w:sz w:val="19"/>
          <w:szCs w:val="19"/>
        </w:rPr>
      </w:pPr>
    </w:p>
    <w:sectPr w:rsidR="009A50DB" w:rsidSect="00010939">
      <w:headerReference w:type="default" r:id="rId8"/>
      <w:footerReference w:type="default" r:id="rId9"/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71" w:rsidRPr="00475235" w:rsidRDefault="000E1471">
      <w:pPr>
        <w:rPr>
          <w:sz w:val="19"/>
          <w:szCs w:val="19"/>
        </w:rPr>
      </w:pPr>
      <w:r w:rsidRPr="00475235">
        <w:rPr>
          <w:sz w:val="19"/>
          <w:szCs w:val="19"/>
        </w:rPr>
        <w:separator/>
      </w:r>
    </w:p>
  </w:endnote>
  <w:endnote w:type="continuationSeparator" w:id="0">
    <w:p w:rsidR="000E1471" w:rsidRPr="00475235" w:rsidRDefault="000E1471">
      <w:pPr>
        <w:rPr>
          <w:sz w:val="19"/>
          <w:szCs w:val="19"/>
        </w:rPr>
      </w:pPr>
      <w:r w:rsidRPr="0047523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35" w:rsidRPr="009A50DB" w:rsidRDefault="00483835" w:rsidP="00483835">
    <w:pPr>
      <w:autoSpaceDE w:val="0"/>
      <w:autoSpaceDN w:val="0"/>
      <w:adjustRightInd w:val="0"/>
      <w:rPr>
        <w:rFonts w:ascii="TimesNewRoman,Bold" w:hAnsi="TimesNewRoman,Bold" w:cs="TimesNewRoman,Bold"/>
        <w:b/>
        <w:bCs/>
        <w:color w:val="ED008D"/>
        <w:sz w:val="20"/>
        <w:szCs w:val="20"/>
      </w:rPr>
    </w:pPr>
    <w:r w:rsidRPr="009A50DB">
      <w:rPr>
        <w:rFonts w:ascii="TimesNewRoman,Bold" w:hAnsi="TimesNewRoman,Bold" w:cs="TimesNewRoman,Bold"/>
        <w:b/>
        <w:bCs/>
        <w:color w:val="ED008D"/>
        <w:sz w:val="20"/>
        <w:szCs w:val="20"/>
      </w:rPr>
      <w:t>KAYIT İÇİN GEREKLİ BELGELER:</w:t>
    </w:r>
  </w:p>
  <w:p w:rsidR="00DB6EF4" w:rsidRPr="00DB6EF4" w:rsidRDefault="00DB6EF4" w:rsidP="00DB6EF4">
    <w:pPr>
      <w:autoSpaceDE w:val="0"/>
      <w:autoSpaceDN w:val="0"/>
      <w:adjustRightInd w:val="0"/>
      <w:rPr>
        <w:rFonts w:asciiTheme="minorHAnsi" w:hAnsiTheme="minorHAnsi" w:cs="TimesNewRoman"/>
        <w:b/>
        <w:color w:val="231F20"/>
        <w:sz w:val="20"/>
        <w:szCs w:val="20"/>
      </w:rPr>
    </w:pPr>
    <w:r>
      <w:rPr>
        <w:rFonts w:ascii="TimesNewRoman" w:hAnsi="TimesNewRoman" w:cs="TimesNewRoman"/>
        <w:b/>
        <w:color w:val="231F20"/>
        <w:sz w:val="20"/>
        <w:szCs w:val="20"/>
      </w:rPr>
      <w:t>1)</w:t>
    </w:r>
    <w:r w:rsidR="00F97CB7" w:rsidRPr="00DB6EF4">
      <w:rPr>
        <w:rFonts w:ascii="TimesNewRoman" w:hAnsi="TimesNewRoman" w:cs="TimesNewRoman"/>
        <w:b/>
        <w:color w:val="231F20"/>
        <w:sz w:val="20"/>
        <w:szCs w:val="20"/>
      </w:rPr>
      <w:t xml:space="preserve">Lise </w:t>
    </w:r>
    <w:r w:rsidR="00483835" w:rsidRPr="00DB6EF4">
      <w:rPr>
        <w:rFonts w:ascii="TimesNewRoman" w:hAnsi="TimesNewRoman" w:cs="TimesNewRoman"/>
        <w:b/>
        <w:color w:val="231F20"/>
        <w:sz w:val="20"/>
        <w:szCs w:val="20"/>
      </w:rPr>
      <w:t>diploma</w:t>
    </w:r>
    <w:r w:rsidR="00A05605" w:rsidRPr="00DB6EF4">
      <w:rPr>
        <w:rFonts w:ascii="TimesNewRoman" w:hAnsi="TimesNewRoman" w:cs="TimesNewRoman"/>
        <w:b/>
        <w:color w:val="231F20"/>
        <w:sz w:val="20"/>
        <w:szCs w:val="20"/>
      </w:rPr>
      <w:t>sı</w:t>
    </w:r>
    <w:r w:rsidR="00483835" w:rsidRPr="00DB6EF4">
      <w:rPr>
        <w:rFonts w:ascii="TimesNewRoman" w:hAnsi="TimesNewRoman" w:cs="TimesNewRoman"/>
        <w:b/>
        <w:color w:val="231F20"/>
        <w:sz w:val="20"/>
        <w:szCs w:val="20"/>
      </w:rPr>
      <w:t xml:space="preserve"> aslı</w:t>
    </w:r>
    <w:r w:rsidR="002452C4">
      <w:rPr>
        <w:rFonts w:ascii="TimesNewRoman" w:hAnsi="TimesNewRoman" w:cs="TimesNewRoman"/>
        <w:b/>
        <w:color w:val="231F20"/>
        <w:sz w:val="20"/>
        <w:szCs w:val="20"/>
      </w:rPr>
      <w:t xml:space="preserve"> </w:t>
    </w:r>
    <w:r w:rsidR="002452C4">
      <w:rPr>
        <w:rFonts w:asciiTheme="minorHAnsi" w:hAnsiTheme="minorHAnsi" w:cs="TimesNewRoman"/>
        <w:b/>
        <w:color w:val="231F20"/>
        <w:sz w:val="20"/>
        <w:szCs w:val="20"/>
      </w:rPr>
      <w:t>ve fotokopisi</w:t>
    </w:r>
    <w:r w:rsidR="00483835" w:rsidRPr="00DB6EF4">
      <w:rPr>
        <w:rFonts w:ascii="TimesNewRoman" w:hAnsi="TimesNewRoman" w:cs="TimesNewRoman"/>
        <w:b/>
        <w:color w:val="231F20"/>
        <w:sz w:val="20"/>
        <w:szCs w:val="20"/>
      </w:rPr>
      <w:t xml:space="preserve"> ya da yeni tarihli mezuniyet belgesi</w:t>
    </w:r>
    <w:r w:rsidR="00010939" w:rsidRPr="00DB6EF4">
      <w:rPr>
        <w:rFonts w:ascii="TimesNewRoman" w:hAnsi="TimesNewRoman" w:cs="TimesNewRoman"/>
        <w:b/>
        <w:color w:val="231F20"/>
        <w:sz w:val="20"/>
        <w:szCs w:val="20"/>
      </w:rPr>
      <w:t xml:space="preserve"> </w:t>
    </w:r>
    <w:r w:rsidRPr="00DB6EF4">
      <w:rPr>
        <w:rFonts w:asciiTheme="minorHAnsi" w:hAnsiTheme="minorHAnsi" w:cs="TimesNewRoman"/>
        <w:b/>
        <w:color w:val="231F20"/>
        <w:sz w:val="20"/>
        <w:szCs w:val="20"/>
      </w:rPr>
      <w:t xml:space="preserve">aslı ve fotokopisi </w:t>
    </w:r>
  </w:p>
  <w:p w:rsidR="00483835" w:rsidRPr="00DB6EF4" w:rsidRDefault="00A05605" w:rsidP="00DB6EF4">
    <w:pPr>
      <w:pStyle w:val="ListeParagraf"/>
      <w:autoSpaceDE w:val="0"/>
      <w:autoSpaceDN w:val="0"/>
      <w:adjustRightInd w:val="0"/>
      <w:rPr>
        <w:rFonts w:asciiTheme="minorHAnsi" w:hAnsiTheme="minorHAnsi" w:cs="TimesNewRoman"/>
        <w:color w:val="231F20"/>
        <w:sz w:val="12"/>
        <w:szCs w:val="12"/>
      </w:rPr>
    </w:pPr>
    <w:r w:rsidRPr="00DB6EF4">
      <w:rPr>
        <w:rFonts w:ascii="TimesNewRoman" w:hAnsi="TimesNewRoman" w:cs="TimesNewRoman"/>
        <w:color w:val="231F20"/>
        <w:sz w:val="12"/>
        <w:szCs w:val="12"/>
      </w:rPr>
      <w:t>(</w:t>
    </w:r>
    <w:r w:rsidR="00010939" w:rsidRPr="00DB6EF4">
      <w:rPr>
        <w:rFonts w:ascii="TimesNewRoman" w:hAnsi="TimesNewRoman" w:cs="TimesNewRoman"/>
        <w:color w:val="231F20"/>
        <w:sz w:val="12"/>
        <w:szCs w:val="12"/>
      </w:rPr>
      <w:t>Lise</w:t>
    </w:r>
    <w:r w:rsidR="007B5674" w:rsidRPr="00DB6EF4">
      <w:rPr>
        <w:rFonts w:ascii="TimesNewRoman" w:hAnsi="TimesNewRoman" w:cs="TimesNewRoman"/>
        <w:color w:val="231F20"/>
        <w:sz w:val="12"/>
        <w:szCs w:val="12"/>
      </w:rPr>
      <w:t xml:space="preserve"> </w:t>
    </w:r>
    <w:r w:rsidR="006A58B4" w:rsidRPr="00DB6EF4">
      <w:rPr>
        <w:rFonts w:ascii="TimesNewRoman" w:hAnsi="TimesNewRoman" w:cs="TimesNewRoman"/>
        <w:color w:val="231F20"/>
        <w:sz w:val="12"/>
        <w:szCs w:val="12"/>
      </w:rPr>
      <w:t xml:space="preserve">diploması başka bir </w:t>
    </w:r>
    <w:r w:rsidR="00010939" w:rsidRPr="00DB6EF4">
      <w:rPr>
        <w:rFonts w:ascii="TimesNewRoman" w:hAnsi="TimesNewRoman" w:cs="TimesNewRoman"/>
        <w:color w:val="231F20"/>
        <w:sz w:val="12"/>
        <w:szCs w:val="12"/>
      </w:rPr>
      <w:t xml:space="preserve">Yükseköğretim kurumunda olanlar </w:t>
    </w:r>
    <w:proofErr w:type="spellStart"/>
    <w:r w:rsidRPr="00DB6EF4">
      <w:rPr>
        <w:rFonts w:ascii="TimesNewRoman" w:hAnsi="TimesNewRoman" w:cs="TimesNewRoman"/>
        <w:color w:val="231F20"/>
        <w:sz w:val="12"/>
        <w:szCs w:val="12"/>
      </w:rPr>
      <w:t>İ.İ.B.F.öğrenci</w:t>
    </w:r>
    <w:proofErr w:type="spellEnd"/>
    <w:r w:rsidRPr="00DB6EF4">
      <w:rPr>
        <w:rFonts w:ascii="TimesNewRoman" w:hAnsi="TimesNewRoman" w:cs="TimesNewRoman"/>
        <w:color w:val="231F20"/>
        <w:sz w:val="12"/>
        <w:szCs w:val="12"/>
      </w:rPr>
      <w:t xml:space="preserve"> işleriyle</w:t>
    </w:r>
    <w:r w:rsidR="00010939" w:rsidRPr="00DB6EF4">
      <w:rPr>
        <w:rFonts w:ascii="TimesNewRoman" w:hAnsi="TimesNewRoman" w:cs="TimesNewRoman"/>
        <w:color w:val="231F20"/>
        <w:sz w:val="12"/>
        <w:szCs w:val="12"/>
      </w:rPr>
      <w:t xml:space="preserve"> </w:t>
    </w:r>
    <w:r w:rsidRPr="00DB6EF4">
      <w:rPr>
        <w:rFonts w:ascii="TimesNewRoman" w:hAnsi="TimesNewRoman" w:cs="TimesNewRoman"/>
        <w:color w:val="231F20"/>
        <w:sz w:val="12"/>
        <w:szCs w:val="12"/>
      </w:rPr>
      <w:t xml:space="preserve">görüşünüz) </w:t>
    </w:r>
  </w:p>
  <w:p w:rsidR="00483835" w:rsidRPr="009A50DB" w:rsidRDefault="00EE763D" w:rsidP="00DB6EF4">
    <w:pPr>
      <w:autoSpaceDE w:val="0"/>
      <w:autoSpaceDN w:val="0"/>
      <w:adjustRightInd w:val="0"/>
      <w:rPr>
        <w:rFonts w:ascii="TimesNewRoman" w:hAnsi="TimesNewRoman" w:cs="TimesNewRoman"/>
        <w:b/>
        <w:color w:val="231F20"/>
        <w:sz w:val="20"/>
        <w:szCs w:val="20"/>
      </w:rPr>
    </w:pPr>
    <w:r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>2</w:t>
    </w:r>
    <w:r w:rsidR="00483835"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 xml:space="preserve">) </w:t>
    </w:r>
    <w:r w:rsidR="00364F52" w:rsidRPr="009A50DB">
      <w:rPr>
        <w:rFonts w:ascii="TimesNewRoman" w:hAnsi="TimesNewRoman" w:cs="TimesNewRoman"/>
        <w:b/>
        <w:color w:val="231F20"/>
        <w:sz w:val="20"/>
        <w:szCs w:val="20"/>
      </w:rPr>
      <w:t xml:space="preserve">Nüfus cüzdanı 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>fotokopisi</w:t>
    </w:r>
    <w:r w:rsidR="00364F52" w:rsidRPr="009A50DB">
      <w:rPr>
        <w:rFonts w:ascii="TimesNewRoman" w:hAnsi="TimesNewRoman" w:cs="TimesNewRoman"/>
        <w:b/>
        <w:color w:val="231F20"/>
        <w:sz w:val="20"/>
        <w:szCs w:val="20"/>
      </w:rPr>
      <w:t>,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 xml:space="preserve"> </w:t>
    </w:r>
  </w:p>
  <w:p w:rsidR="00483835" w:rsidRPr="009A50DB" w:rsidRDefault="00EE763D" w:rsidP="00483835">
    <w:pPr>
      <w:autoSpaceDE w:val="0"/>
      <w:autoSpaceDN w:val="0"/>
      <w:adjustRightInd w:val="0"/>
      <w:rPr>
        <w:rFonts w:ascii="TimesNewRoman" w:hAnsi="TimesNewRoman" w:cs="TimesNewRoman"/>
        <w:b/>
        <w:color w:val="231F20"/>
        <w:sz w:val="20"/>
        <w:szCs w:val="20"/>
      </w:rPr>
    </w:pPr>
    <w:r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>3</w:t>
    </w:r>
    <w:r w:rsidR="00483835"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 xml:space="preserve">) 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>Son altı ay içinde çekilmiş 12 adet 4,5 cm x 6 cm boyutunda fotoğraf</w:t>
    </w:r>
  </w:p>
  <w:p w:rsidR="00483835" w:rsidRPr="009A50DB" w:rsidRDefault="00EE763D" w:rsidP="00483835">
    <w:pPr>
      <w:autoSpaceDE w:val="0"/>
      <w:autoSpaceDN w:val="0"/>
      <w:adjustRightInd w:val="0"/>
      <w:rPr>
        <w:rFonts w:ascii="TimesNewRoman" w:hAnsi="TimesNewRoman" w:cs="TimesNewRoman"/>
        <w:b/>
        <w:color w:val="231F20"/>
        <w:sz w:val="20"/>
        <w:szCs w:val="20"/>
      </w:rPr>
    </w:pPr>
    <w:r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>4</w:t>
    </w:r>
    <w:r w:rsidR="00483835"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 xml:space="preserve">) </w:t>
    </w:r>
    <w:r w:rsidR="00430EC2" w:rsidRPr="009A50DB">
      <w:rPr>
        <w:rFonts w:ascii="TimesNewRoman" w:hAnsi="TimesNewRoman" w:cs="TimesNewRoman"/>
        <w:b/>
        <w:color w:val="231F20"/>
        <w:sz w:val="20"/>
        <w:szCs w:val="20"/>
      </w:rPr>
      <w:t xml:space="preserve">İkinci 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 xml:space="preserve">Öğretim ücretinin ödenmesi ile ilgili belge( Vakıflar Bankasının </w:t>
    </w:r>
    <w:r w:rsidR="00374944" w:rsidRPr="009A50DB">
      <w:rPr>
        <w:rFonts w:ascii="TimesNewRoman" w:hAnsi="TimesNewRoman" w:cs="TimesNewRoman"/>
        <w:b/>
        <w:color w:val="231F20"/>
        <w:sz w:val="20"/>
        <w:szCs w:val="20"/>
      </w:rPr>
      <w:t>h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 xml:space="preserve">erhangi </w:t>
    </w:r>
    <w:r w:rsidR="00374944" w:rsidRPr="009A50DB">
      <w:rPr>
        <w:rFonts w:ascii="TimesNewRoman" w:hAnsi="TimesNewRoman" w:cs="TimesNewRoman"/>
        <w:b/>
        <w:color w:val="231F20"/>
        <w:sz w:val="20"/>
        <w:szCs w:val="20"/>
      </w:rPr>
      <w:t>b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 xml:space="preserve">ir şubesine öğrenci numarasıyla yatırmış olduğu </w:t>
    </w:r>
    <w:r w:rsidR="002A3913" w:rsidRPr="009A50DB">
      <w:rPr>
        <w:rFonts w:ascii="TimesNewRoman" w:hAnsi="TimesNewRoman" w:cs="TimesNewRoman"/>
        <w:b/>
        <w:color w:val="231F20"/>
        <w:sz w:val="20"/>
        <w:szCs w:val="20"/>
      </w:rPr>
      <w:t>ücretin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 xml:space="preserve"> </w:t>
    </w:r>
    <w:proofErr w:type="gramStart"/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>dekontu</w:t>
    </w:r>
    <w:proofErr w:type="gramEnd"/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>)</w:t>
    </w:r>
  </w:p>
  <w:p w:rsidR="00483835" w:rsidRPr="009A50DB" w:rsidRDefault="00EE763D" w:rsidP="00483835">
    <w:pPr>
      <w:autoSpaceDE w:val="0"/>
      <w:autoSpaceDN w:val="0"/>
      <w:adjustRightInd w:val="0"/>
      <w:rPr>
        <w:rFonts w:ascii="TimesNewRoman" w:hAnsi="TimesNewRoman" w:cs="TimesNewRoman"/>
        <w:b/>
        <w:color w:val="231F20"/>
        <w:sz w:val="20"/>
        <w:szCs w:val="20"/>
      </w:rPr>
    </w:pPr>
    <w:r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>5</w:t>
    </w:r>
    <w:r w:rsidR="00483835" w:rsidRPr="009A50DB">
      <w:rPr>
        <w:rFonts w:ascii="TimesNewRoman,Bold" w:hAnsi="TimesNewRoman,Bold" w:cs="TimesNewRoman,Bold"/>
        <w:b/>
        <w:bCs/>
        <w:color w:val="231F20"/>
        <w:sz w:val="20"/>
        <w:szCs w:val="20"/>
      </w:rPr>
      <w:t xml:space="preserve">) </w:t>
    </w:r>
    <w:r w:rsidR="00716942">
      <w:rPr>
        <w:rFonts w:ascii="TimesNewRoman" w:hAnsi="TimesNewRoman" w:cs="TimesNewRoman"/>
        <w:b/>
        <w:color w:val="231F20"/>
        <w:sz w:val="20"/>
        <w:szCs w:val="20"/>
      </w:rPr>
      <w:t>MSB Sorgulama Sistemince Askerlik Şubesine yönlendirilen</w:t>
    </w:r>
    <w:r w:rsidR="00287BFA" w:rsidRPr="009A50DB">
      <w:rPr>
        <w:rFonts w:ascii="TimesNewRoman" w:hAnsi="TimesNewRoman" w:cs="TimesNewRoman"/>
        <w:b/>
        <w:color w:val="231F20"/>
        <w:sz w:val="20"/>
        <w:szCs w:val="20"/>
      </w:rPr>
      <w:t xml:space="preserve"> erkek adaylar için askerlik Şubelerinden alınacak kayıt yaptırmasında sakınca olmadığına dair Askerlik Durum Belgesi</w:t>
    </w:r>
  </w:p>
  <w:p w:rsidR="00483835" w:rsidRPr="009A50DB" w:rsidRDefault="00436CDA" w:rsidP="009A50DB">
    <w:pPr>
      <w:autoSpaceDE w:val="0"/>
      <w:autoSpaceDN w:val="0"/>
      <w:adjustRightInd w:val="0"/>
      <w:rPr>
        <w:sz w:val="20"/>
        <w:szCs w:val="20"/>
      </w:rPr>
    </w:pPr>
    <w:r w:rsidRPr="009A50DB">
      <w:rPr>
        <w:rFonts w:ascii="TimesNewRoman" w:hAnsi="TimesNewRoman" w:cs="TimesNewRoman"/>
        <w:b/>
        <w:color w:val="231F20"/>
        <w:sz w:val="20"/>
        <w:szCs w:val="20"/>
      </w:rPr>
      <w:t>6) E-</w:t>
    </w:r>
    <w:r w:rsidRPr="009A50DB">
      <w:rPr>
        <w:rFonts w:asciiTheme="minorHAnsi" w:hAnsiTheme="minorHAnsi" w:cs="TimesNewRoman"/>
        <w:b/>
        <w:color w:val="231F20"/>
        <w:sz w:val="20"/>
        <w:szCs w:val="20"/>
      </w:rPr>
      <w:t xml:space="preserve">kayıt yapanlar için </w:t>
    </w:r>
    <w:proofErr w:type="spellStart"/>
    <w:r w:rsidRPr="009A50DB">
      <w:rPr>
        <w:rFonts w:asciiTheme="minorHAnsi" w:hAnsiTheme="minorHAnsi" w:cs="TimesNewRoman"/>
        <w:b/>
        <w:color w:val="231F20"/>
        <w:sz w:val="20"/>
        <w:szCs w:val="20"/>
      </w:rPr>
      <w:t>b</w:t>
    </w:r>
    <w:r w:rsidR="007B5674">
      <w:rPr>
        <w:rFonts w:asciiTheme="minorHAnsi" w:hAnsiTheme="minorHAnsi" w:cs="TimesNewRoman"/>
        <w:b/>
        <w:color w:val="231F20"/>
        <w:sz w:val="20"/>
        <w:szCs w:val="20"/>
      </w:rPr>
      <w:t>a</w:t>
    </w:r>
    <w:r w:rsidRPr="009A50DB">
      <w:rPr>
        <w:rFonts w:asciiTheme="minorHAnsi" w:hAnsiTheme="minorHAnsi" w:cs="TimesNewRoman"/>
        <w:b/>
        <w:color w:val="231F20"/>
        <w:sz w:val="20"/>
        <w:szCs w:val="20"/>
      </w:rPr>
      <w:t>rkodlu</w:t>
    </w:r>
    <w:proofErr w:type="spellEnd"/>
    <w:r w:rsidRPr="009A50DB">
      <w:rPr>
        <w:rFonts w:asciiTheme="minorHAnsi" w:hAnsiTheme="minorHAnsi" w:cs="TimesNewRoman"/>
        <w:b/>
        <w:color w:val="231F20"/>
        <w:sz w:val="20"/>
        <w:szCs w:val="20"/>
      </w:rPr>
      <w:t xml:space="preserve"> E-Devlet çıktısı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71" w:rsidRPr="00475235" w:rsidRDefault="000E1471">
      <w:pPr>
        <w:rPr>
          <w:sz w:val="19"/>
          <w:szCs w:val="19"/>
        </w:rPr>
      </w:pPr>
      <w:r w:rsidRPr="00475235">
        <w:rPr>
          <w:sz w:val="19"/>
          <w:szCs w:val="19"/>
        </w:rPr>
        <w:separator/>
      </w:r>
    </w:p>
  </w:footnote>
  <w:footnote w:type="continuationSeparator" w:id="0">
    <w:p w:rsidR="000E1471" w:rsidRPr="00475235" w:rsidRDefault="000E1471">
      <w:pPr>
        <w:rPr>
          <w:sz w:val="19"/>
          <w:szCs w:val="19"/>
        </w:rPr>
      </w:pPr>
      <w:r w:rsidRPr="0047523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35" w:rsidRPr="00475235" w:rsidRDefault="00483835" w:rsidP="00585E4E">
    <w:pPr>
      <w:rPr>
        <w:sz w:val="19"/>
        <w:szCs w:val="19"/>
      </w:rPr>
    </w:pPr>
  </w:p>
  <w:tbl>
    <w:tblPr>
      <w:tblStyle w:val="TabloKlavuzu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4"/>
      <w:gridCol w:w="7744"/>
      <w:gridCol w:w="1620"/>
    </w:tblGrid>
    <w:tr w:rsidR="00483835" w:rsidRPr="00475235" w:rsidTr="0087360A">
      <w:tc>
        <w:tcPr>
          <w:tcW w:w="284" w:type="dxa"/>
        </w:tcPr>
        <w:p w:rsidR="00483835" w:rsidRPr="00475235" w:rsidRDefault="00483835" w:rsidP="00585E4E">
          <w:pPr>
            <w:rPr>
              <w:sz w:val="19"/>
              <w:szCs w:val="19"/>
            </w:rPr>
          </w:pPr>
        </w:p>
      </w:tc>
      <w:tc>
        <w:tcPr>
          <w:tcW w:w="7744" w:type="dxa"/>
        </w:tcPr>
        <w:p w:rsidR="001E6450" w:rsidRPr="00FB62B9" w:rsidRDefault="001E6450" w:rsidP="001E6450">
          <w:pPr>
            <w:rPr>
              <w:sz w:val="28"/>
              <w:szCs w:val="32"/>
            </w:rPr>
          </w:pPr>
          <w:r w:rsidRPr="00FB62B9">
            <w:rPr>
              <w:sz w:val="28"/>
              <w:szCs w:val="32"/>
            </w:rPr>
            <w:t>T.C.</w:t>
          </w:r>
        </w:p>
        <w:p w:rsidR="001E6450" w:rsidRPr="00FB62B9" w:rsidRDefault="001E6450" w:rsidP="001E6450">
          <w:pPr>
            <w:rPr>
              <w:b/>
              <w:sz w:val="28"/>
              <w:szCs w:val="32"/>
            </w:rPr>
          </w:pPr>
          <w:r w:rsidRPr="00FB62B9">
            <w:rPr>
              <w:sz w:val="28"/>
              <w:szCs w:val="32"/>
            </w:rPr>
            <w:t>SELÇUK ÜNİVERSİTESİ</w:t>
          </w:r>
        </w:p>
        <w:p w:rsidR="001E6450" w:rsidRPr="00FB62B9" w:rsidRDefault="001E6450" w:rsidP="001E6450">
          <w:pPr>
            <w:rPr>
              <w:sz w:val="18"/>
              <w:szCs w:val="19"/>
            </w:rPr>
          </w:pPr>
          <w:r w:rsidRPr="00FB62B9">
            <w:rPr>
              <w:sz w:val="22"/>
            </w:rPr>
            <w:t>İKTİSADİ VE İDARİ BİLİMLER FAKÜLTESİ</w:t>
          </w:r>
          <w:r w:rsidRPr="00FB62B9">
            <w:rPr>
              <w:sz w:val="18"/>
              <w:szCs w:val="19"/>
            </w:rPr>
            <w:t xml:space="preserve"> </w:t>
          </w:r>
        </w:p>
        <w:p w:rsidR="00483835" w:rsidRPr="00475235" w:rsidRDefault="00483835" w:rsidP="001E6450">
          <w:pPr>
            <w:rPr>
              <w:sz w:val="19"/>
              <w:szCs w:val="19"/>
            </w:rPr>
          </w:pPr>
          <w:r w:rsidRPr="00FB62B9">
            <w:rPr>
              <w:sz w:val="18"/>
              <w:szCs w:val="19"/>
            </w:rPr>
            <w:t>Kayıt Bilgi Formu</w:t>
          </w:r>
        </w:p>
      </w:tc>
      <w:tc>
        <w:tcPr>
          <w:tcW w:w="1620" w:type="dxa"/>
        </w:tcPr>
        <w:p w:rsidR="00483835" w:rsidRPr="00475235" w:rsidRDefault="00483835" w:rsidP="00585E4E">
          <w:pPr>
            <w:rPr>
              <w:sz w:val="19"/>
              <w:szCs w:val="19"/>
            </w:rPr>
          </w:pPr>
        </w:p>
      </w:tc>
    </w:tr>
  </w:tbl>
  <w:p w:rsidR="00483835" w:rsidRPr="00475235" w:rsidRDefault="00483835" w:rsidP="00FB62B9">
    <w:pPr>
      <w:pStyle w:val="stBilgi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C56"/>
    <w:multiLevelType w:val="hybridMultilevel"/>
    <w:tmpl w:val="42CCFB0C"/>
    <w:lvl w:ilvl="0" w:tplc="C554D656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485"/>
    <w:multiLevelType w:val="hybridMultilevel"/>
    <w:tmpl w:val="E77616B4"/>
    <w:lvl w:ilvl="0" w:tplc="C180E954">
      <w:start w:val="1"/>
      <w:numFmt w:val="decimal"/>
      <w:lvlText w:val="%1)"/>
      <w:lvlJc w:val="left"/>
      <w:pPr>
        <w:ind w:left="720" w:hanging="360"/>
      </w:pPr>
      <w:rPr>
        <w:rFonts w:ascii="TimesNewRoman,Bold" w:hAnsi="TimesNewRoman,Bold" w:cs="TimesNewRoman,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D7"/>
    <w:rsid w:val="0000501A"/>
    <w:rsid w:val="000058CA"/>
    <w:rsid w:val="00010939"/>
    <w:rsid w:val="000240F5"/>
    <w:rsid w:val="00027A7A"/>
    <w:rsid w:val="00035868"/>
    <w:rsid w:val="00096B55"/>
    <w:rsid w:val="000B0740"/>
    <w:rsid w:val="000B07A4"/>
    <w:rsid w:val="000C6ED3"/>
    <w:rsid w:val="000E1471"/>
    <w:rsid w:val="000E21AA"/>
    <w:rsid w:val="000E7940"/>
    <w:rsid w:val="000F2DDD"/>
    <w:rsid w:val="00103352"/>
    <w:rsid w:val="00115DA0"/>
    <w:rsid w:val="00117FD8"/>
    <w:rsid w:val="001317FB"/>
    <w:rsid w:val="00154B5B"/>
    <w:rsid w:val="0016264B"/>
    <w:rsid w:val="00170CC0"/>
    <w:rsid w:val="001858AE"/>
    <w:rsid w:val="001923D8"/>
    <w:rsid w:val="001978A7"/>
    <w:rsid w:val="001B5960"/>
    <w:rsid w:val="001C5C93"/>
    <w:rsid w:val="001D6534"/>
    <w:rsid w:val="001E6450"/>
    <w:rsid w:val="001F506A"/>
    <w:rsid w:val="00212413"/>
    <w:rsid w:val="00215EF3"/>
    <w:rsid w:val="0021646C"/>
    <w:rsid w:val="002329A6"/>
    <w:rsid w:val="00234B7B"/>
    <w:rsid w:val="0024105C"/>
    <w:rsid w:val="002452C4"/>
    <w:rsid w:val="00264038"/>
    <w:rsid w:val="002740FA"/>
    <w:rsid w:val="00287BFA"/>
    <w:rsid w:val="00287C47"/>
    <w:rsid w:val="002A3913"/>
    <w:rsid w:val="002A6F8F"/>
    <w:rsid w:val="002C08B6"/>
    <w:rsid w:val="002C5303"/>
    <w:rsid w:val="002F2727"/>
    <w:rsid w:val="002F3807"/>
    <w:rsid w:val="0033585A"/>
    <w:rsid w:val="0034382D"/>
    <w:rsid w:val="00364F52"/>
    <w:rsid w:val="00367FD7"/>
    <w:rsid w:val="00374944"/>
    <w:rsid w:val="003967BE"/>
    <w:rsid w:val="00397929"/>
    <w:rsid w:val="003B09C8"/>
    <w:rsid w:val="003B3AC8"/>
    <w:rsid w:val="003D04AD"/>
    <w:rsid w:val="003E2A20"/>
    <w:rsid w:val="003F56F5"/>
    <w:rsid w:val="00402C7D"/>
    <w:rsid w:val="00407173"/>
    <w:rsid w:val="00426A66"/>
    <w:rsid w:val="00430EC2"/>
    <w:rsid w:val="00436CDA"/>
    <w:rsid w:val="00441791"/>
    <w:rsid w:val="00445387"/>
    <w:rsid w:val="00475235"/>
    <w:rsid w:val="00483835"/>
    <w:rsid w:val="00487D3C"/>
    <w:rsid w:val="004C44AA"/>
    <w:rsid w:val="004E1018"/>
    <w:rsid w:val="004E5981"/>
    <w:rsid w:val="004E7AF9"/>
    <w:rsid w:val="0050485F"/>
    <w:rsid w:val="00555120"/>
    <w:rsid w:val="00575E8C"/>
    <w:rsid w:val="00585E4E"/>
    <w:rsid w:val="005A527D"/>
    <w:rsid w:val="005F01DE"/>
    <w:rsid w:val="0063538A"/>
    <w:rsid w:val="00641F3D"/>
    <w:rsid w:val="00651765"/>
    <w:rsid w:val="00653C51"/>
    <w:rsid w:val="00657185"/>
    <w:rsid w:val="00686CDE"/>
    <w:rsid w:val="006A58B4"/>
    <w:rsid w:val="006B217C"/>
    <w:rsid w:val="006B60BC"/>
    <w:rsid w:val="006E4801"/>
    <w:rsid w:val="006F0A3D"/>
    <w:rsid w:val="006F2D84"/>
    <w:rsid w:val="00710265"/>
    <w:rsid w:val="007127CA"/>
    <w:rsid w:val="00716942"/>
    <w:rsid w:val="00732753"/>
    <w:rsid w:val="00752319"/>
    <w:rsid w:val="0075368F"/>
    <w:rsid w:val="00753DD5"/>
    <w:rsid w:val="00754CF3"/>
    <w:rsid w:val="00791698"/>
    <w:rsid w:val="007B5674"/>
    <w:rsid w:val="007E2D7D"/>
    <w:rsid w:val="00813D34"/>
    <w:rsid w:val="00867475"/>
    <w:rsid w:val="0087360A"/>
    <w:rsid w:val="008A41B2"/>
    <w:rsid w:val="008A470C"/>
    <w:rsid w:val="008B2A24"/>
    <w:rsid w:val="00932A9C"/>
    <w:rsid w:val="00940977"/>
    <w:rsid w:val="0097782A"/>
    <w:rsid w:val="009A2D3D"/>
    <w:rsid w:val="009A50DB"/>
    <w:rsid w:val="009B69C7"/>
    <w:rsid w:val="009D44BB"/>
    <w:rsid w:val="009D50A2"/>
    <w:rsid w:val="009E5434"/>
    <w:rsid w:val="009F54F7"/>
    <w:rsid w:val="00A03F56"/>
    <w:rsid w:val="00A05605"/>
    <w:rsid w:val="00A317F5"/>
    <w:rsid w:val="00A416B6"/>
    <w:rsid w:val="00A6139B"/>
    <w:rsid w:val="00A627DC"/>
    <w:rsid w:val="00AA3FD9"/>
    <w:rsid w:val="00AC0409"/>
    <w:rsid w:val="00AC71F0"/>
    <w:rsid w:val="00AF73BF"/>
    <w:rsid w:val="00B05236"/>
    <w:rsid w:val="00B40577"/>
    <w:rsid w:val="00B53788"/>
    <w:rsid w:val="00B53F90"/>
    <w:rsid w:val="00B71538"/>
    <w:rsid w:val="00B7548B"/>
    <w:rsid w:val="00B83F01"/>
    <w:rsid w:val="00BA73C8"/>
    <w:rsid w:val="00BE5AB6"/>
    <w:rsid w:val="00C05043"/>
    <w:rsid w:val="00C23D3E"/>
    <w:rsid w:val="00C435EB"/>
    <w:rsid w:val="00CA3B97"/>
    <w:rsid w:val="00CB57E8"/>
    <w:rsid w:val="00CB5D53"/>
    <w:rsid w:val="00CB6AC8"/>
    <w:rsid w:val="00CE7A66"/>
    <w:rsid w:val="00CF08F3"/>
    <w:rsid w:val="00D05497"/>
    <w:rsid w:val="00D5409F"/>
    <w:rsid w:val="00D55F1C"/>
    <w:rsid w:val="00D634F3"/>
    <w:rsid w:val="00DB6259"/>
    <w:rsid w:val="00DB6EF4"/>
    <w:rsid w:val="00EE2AC0"/>
    <w:rsid w:val="00EE763D"/>
    <w:rsid w:val="00F20144"/>
    <w:rsid w:val="00F37AD1"/>
    <w:rsid w:val="00F4204B"/>
    <w:rsid w:val="00F46C8E"/>
    <w:rsid w:val="00F62E5E"/>
    <w:rsid w:val="00F91B68"/>
    <w:rsid w:val="00F95183"/>
    <w:rsid w:val="00F9592D"/>
    <w:rsid w:val="00F97CB7"/>
    <w:rsid w:val="00FB4C0D"/>
    <w:rsid w:val="00FB62B9"/>
    <w:rsid w:val="00FD4AD8"/>
    <w:rsid w:val="00FE05FB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8AE9F2-B92B-47C7-973E-A5CC20DB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A3B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85E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5E4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B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kay&#305;t%20bilgi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6E9E-BA13-4A9E-88E4-F07E0DF5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kayıt bilgi formu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Data_bilg</dc:creator>
  <cp:lastModifiedBy>Konyaspor</cp:lastModifiedBy>
  <cp:revision>5</cp:revision>
  <cp:lastPrinted>2020-08-21T09:22:00Z</cp:lastPrinted>
  <dcterms:created xsi:type="dcterms:W3CDTF">2020-08-21T09:15:00Z</dcterms:created>
  <dcterms:modified xsi:type="dcterms:W3CDTF">2022-08-17T20:17:00Z</dcterms:modified>
</cp:coreProperties>
</file>